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F8C" w:rsidRPr="00A9141F" w:rsidRDefault="00C60F8C" w:rsidP="002946D2">
      <w:pPr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C60F8C" w:rsidRPr="00A9141F" w:rsidRDefault="00C60F8C" w:rsidP="002946D2">
      <w:pPr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C60F8C" w:rsidRPr="00A9141F" w:rsidRDefault="00C60F8C" w:rsidP="002946D2">
      <w:pPr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9141F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................................................................................................................................</w:t>
      </w:r>
      <w:r w:rsidR="00A9141F">
        <w:rPr>
          <w:rFonts w:ascii="Times New Roman" w:hAnsi="Times New Roman" w:cs="Times New Roman"/>
          <w:color w:val="auto"/>
          <w:sz w:val="24"/>
          <w:szCs w:val="24"/>
        </w:rPr>
        <w:t>...............................</w:t>
      </w:r>
      <w:r w:rsidRPr="00A9141F">
        <w:rPr>
          <w:rFonts w:ascii="Times New Roman" w:hAnsi="Times New Roman" w:cs="Times New Roman"/>
          <w:color w:val="auto"/>
          <w:sz w:val="24"/>
          <w:szCs w:val="24"/>
        </w:rPr>
        <w:t>....</w:t>
      </w:r>
    </w:p>
    <w:p w:rsidR="00F02770" w:rsidRPr="00A9141F" w:rsidRDefault="00F02770" w:rsidP="00F02770">
      <w:pPr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9141F">
        <w:rPr>
          <w:rFonts w:ascii="Times New Roman" w:hAnsi="Times New Roman" w:cs="Times New Roman"/>
          <w:color w:val="auto"/>
          <w:sz w:val="24"/>
          <w:szCs w:val="24"/>
        </w:rPr>
        <w:t>Meno, adresa, telefonický a mailový kontakt zákonného zástupcu žiaka</w:t>
      </w:r>
    </w:p>
    <w:p w:rsidR="00C60F8C" w:rsidRPr="00A9141F" w:rsidRDefault="00C60F8C" w:rsidP="00F02770">
      <w:pPr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C60F8C" w:rsidRPr="00A9141F" w:rsidRDefault="00C60F8C" w:rsidP="002946D2">
      <w:pPr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C60F8C" w:rsidRPr="00A9141F" w:rsidRDefault="00C60F8C" w:rsidP="002946D2">
      <w:pPr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C60F8C" w:rsidRPr="00A9141F" w:rsidRDefault="00C60F8C" w:rsidP="002946D2">
      <w:pPr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C60F8C" w:rsidRPr="00A9141F" w:rsidRDefault="00C60F8C" w:rsidP="002946D2">
      <w:pPr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A9141F" w:rsidRPr="00A9141F" w:rsidRDefault="00A9141F" w:rsidP="00C60F8C">
      <w:pPr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A9141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9141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9141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9141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9141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9141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9141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9141F">
        <w:rPr>
          <w:rFonts w:ascii="Times New Roman" w:hAnsi="Times New Roman" w:cs="Times New Roman"/>
          <w:color w:val="auto"/>
          <w:sz w:val="24"/>
          <w:szCs w:val="24"/>
        </w:rPr>
        <w:tab/>
        <w:t xml:space="preserve">Základná škola, Školská č.299/11, Skýcov </w:t>
      </w:r>
    </w:p>
    <w:p w:rsidR="00A9141F" w:rsidRPr="00A9141F" w:rsidRDefault="00A9141F" w:rsidP="00C60F8C">
      <w:pPr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A9141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9141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9141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9141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9141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9141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9141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9141F">
        <w:rPr>
          <w:rFonts w:ascii="Times New Roman" w:hAnsi="Times New Roman" w:cs="Times New Roman"/>
          <w:color w:val="auto"/>
          <w:sz w:val="24"/>
          <w:szCs w:val="24"/>
        </w:rPr>
        <w:tab/>
        <w:t xml:space="preserve">Školská č.299/11, </w:t>
      </w:r>
    </w:p>
    <w:p w:rsidR="00A9141F" w:rsidRPr="00A9141F" w:rsidRDefault="00A9141F" w:rsidP="00C60F8C">
      <w:pPr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A9141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9141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9141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9141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9141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9141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9141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9141F">
        <w:rPr>
          <w:rFonts w:ascii="Times New Roman" w:hAnsi="Times New Roman" w:cs="Times New Roman"/>
          <w:color w:val="auto"/>
          <w:sz w:val="24"/>
          <w:szCs w:val="24"/>
        </w:rPr>
        <w:tab/>
        <w:t xml:space="preserve">951 85 Skýcov </w:t>
      </w:r>
    </w:p>
    <w:p w:rsidR="00892BBB" w:rsidRPr="00A9141F" w:rsidRDefault="00892BBB" w:rsidP="00892BBB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92BBB" w:rsidRPr="00A9141F" w:rsidRDefault="00A9141F" w:rsidP="00A9141F">
      <w:pPr>
        <w:ind w:left="4963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9141F">
        <w:rPr>
          <w:rFonts w:ascii="Times New Roman" w:hAnsi="Times New Roman" w:cs="Times New Roman"/>
          <w:color w:val="auto"/>
          <w:sz w:val="24"/>
          <w:szCs w:val="24"/>
        </w:rPr>
        <w:t>V ..</w:t>
      </w:r>
      <w:r>
        <w:rPr>
          <w:rFonts w:ascii="Times New Roman" w:hAnsi="Times New Roman" w:cs="Times New Roman"/>
          <w:color w:val="auto"/>
          <w:sz w:val="24"/>
          <w:szCs w:val="24"/>
        </w:rPr>
        <w:t>....................</w:t>
      </w:r>
      <w:r w:rsidRPr="00A9141F">
        <w:rPr>
          <w:rFonts w:ascii="Times New Roman" w:hAnsi="Times New Roman" w:cs="Times New Roman"/>
          <w:color w:val="auto"/>
          <w:sz w:val="24"/>
          <w:szCs w:val="24"/>
        </w:rPr>
        <w:t xml:space="preserve">....... </w:t>
      </w:r>
      <w:r w:rsidR="00892BBB" w:rsidRPr="00A9141F">
        <w:rPr>
          <w:rFonts w:ascii="Times New Roman" w:hAnsi="Times New Roman" w:cs="Times New Roman"/>
          <w:color w:val="auto"/>
          <w:sz w:val="24"/>
          <w:szCs w:val="24"/>
        </w:rPr>
        <w:t>dňa ......</w:t>
      </w:r>
      <w:r>
        <w:rPr>
          <w:rFonts w:ascii="Times New Roman" w:hAnsi="Times New Roman" w:cs="Times New Roman"/>
          <w:color w:val="auto"/>
          <w:sz w:val="24"/>
          <w:szCs w:val="24"/>
        </w:rPr>
        <w:t>................</w:t>
      </w:r>
      <w:r w:rsidRPr="00A9141F">
        <w:rPr>
          <w:rFonts w:ascii="Times New Roman" w:hAnsi="Times New Roman" w:cs="Times New Roman"/>
          <w:color w:val="auto"/>
          <w:sz w:val="24"/>
          <w:szCs w:val="24"/>
        </w:rPr>
        <w:t>..</w:t>
      </w:r>
      <w:r w:rsidR="00892BBB" w:rsidRPr="00A9141F">
        <w:rPr>
          <w:rFonts w:ascii="Times New Roman" w:hAnsi="Times New Roman" w:cs="Times New Roman"/>
          <w:color w:val="auto"/>
          <w:sz w:val="24"/>
          <w:szCs w:val="24"/>
        </w:rPr>
        <w:t>...</w:t>
      </w:r>
    </w:p>
    <w:p w:rsidR="00174A08" w:rsidRPr="00A9141F" w:rsidRDefault="00174A08">
      <w:pPr>
        <w:pStyle w:val="Nzov1"/>
        <w:rPr>
          <w:rFonts w:ascii="Times New Roman" w:hAnsi="Times New Roman" w:cs="Times New Roman"/>
          <w:color w:val="auto"/>
          <w:sz w:val="24"/>
          <w:szCs w:val="24"/>
        </w:rPr>
      </w:pPr>
    </w:p>
    <w:p w:rsidR="00892BBB" w:rsidRPr="00A9141F" w:rsidRDefault="00892BBB" w:rsidP="00892BBB">
      <w:pPr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9141F">
        <w:rPr>
          <w:rFonts w:ascii="Times New Roman" w:hAnsi="Times New Roman" w:cs="Times New Roman"/>
          <w:b/>
          <w:color w:val="auto"/>
          <w:sz w:val="24"/>
          <w:szCs w:val="24"/>
        </w:rPr>
        <w:t>Vec</w:t>
      </w:r>
    </w:p>
    <w:p w:rsidR="00892BBB" w:rsidRPr="00A9141F" w:rsidRDefault="001E679E" w:rsidP="00892BBB">
      <w:pPr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A9141F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Žiadosť o prijatie</w:t>
      </w:r>
    </w:p>
    <w:p w:rsidR="00892BBB" w:rsidRPr="00A9141F" w:rsidRDefault="00892BBB" w:rsidP="00892BBB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A9141F" w:rsidRDefault="001E679E" w:rsidP="00A9141F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9141F">
        <w:rPr>
          <w:rFonts w:ascii="Times New Roman" w:hAnsi="Times New Roman" w:cs="Times New Roman"/>
          <w:color w:val="auto"/>
          <w:sz w:val="24"/>
          <w:szCs w:val="24"/>
        </w:rPr>
        <w:t>Žiada</w:t>
      </w:r>
      <w:r w:rsidR="00A9141F">
        <w:rPr>
          <w:rFonts w:ascii="Times New Roman" w:hAnsi="Times New Roman" w:cs="Times New Roman"/>
          <w:color w:val="auto"/>
          <w:sz w:val="24"/>
          <w:szCs w:val="24"/>
        </w:rPr>
        <w:t>m</w:t>
      </w:r>
      <w:r w:rsidRPr="00A9141F">
        <w:rPr>
          <w:rFonts w:ascii="Times New Roman" w:hAnsi="Times New Roman" w:cs="Times New Roman"/>
          <w:color w:val="auto"/>
          <w:sz w:val="24"/>
          <w:szCs w:val="24"/>
        </w:rPr>
        <w:t xml:space="preserve"> o prijatie</w:t>
      </w:r>
      <w:r w:rsidR="002A2901" w:rsidRPr="00A9141F">
        <w:rPr>
          <w:rFonts w:ascii="Times New Roman" w:hAnsi="Times New Roman" w:cs="Times New Roman"/>
          <w:color w:val="auto"/>
          <w:sz w:val="24"/>
          <w:szCs w:val="24"/>
        </w:rPr>
        <w:t xml:space="preserve"> môjho syna / mojej dcéry</w:t>
      </w:r>
      <w:r w:rsidR="00892BBB" w:rsidRPr="00A9141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9141F">
        <w:rPr>
          <w:rFonts w:ascii="Times New Roman" w:hAnsi="Times New Roman" w:cs="Times New Roman"/>
          <w:color w:val="auto"/>
          <w:sz w:val="24"/>
          <w:szCs w:val="24"/>
        </w:rPr>
        <w:tab/>
      </w:r>
      <w:r w:rsidR="00A9141F">
        <w:rPr>
          <w:rFonts w:ascii="Times New Roman" w:hAnsi="Times New Roman" w:cs="Times New Roman"/>
          <w:color w:val="auto"/>
          <w:sz w:val="24"/>
          <w:szCs w:val="24"/>
        </w:rPr>
        <w:tab/>
        <w:t>................................................................................</w:t>
      </w:r>
    </w:p>
    <w:p w:rsidR="00892BBB" w:rsidRPr="00A9141F" w:rsidRDefault="002A2901" w:rsidP="00A9141F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9141F">
        <w:rPr>
          <w:rFonts w:ascii="Times New Roman" w:hAnsi="Times New Roman" w:cs="Times New Roman"/>
          <w:color w:val="auto"/>
          <w:sz w:val="24"/>
          <w:szCs w:val="24"/>
        </w:rPr>
        <w:t>narodeného / narodenej</w:t>
      </w:r>
      <w:r w:rsidR="00892BBB" w:rsidRPr="00A9141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9141F">
        <w:rPr>
          <w:rFonts w:ascii="Times New Roman" w:hAnsi="Times New Roman" w:cs="Times New Roman"/>
          <w:color w:val="auto"/>
          <w:sz w:val="24"/>
          <w:szCs w:val="24"/>
        </w:rPr>
        <w:tab/>
      </w:r>
      <w:r w:rsidR="00A9141F">
        <w:rPr>
          <w:rFonts w:ascii="Times New Roman" w:hAnsi="Times New Roman" w:cs="Times New Roman"/>
          <w:color w:val="auto"/>
          <w:sz w:val="24"/>
          <w:szCs w:val="24"/>
        </w:rPr>
        <w:tab/>
      </w:r>
      <w:r w:rsidR="00A9141F">
        <w:rPr>
          <w:rFonts w:ascii="Times New Roman" w:hAnsi="Times New Roman" w:cs="Times New Roman"/>
          <w:color w:val="auto"/>
          <w:sz w:val="24"/>
          <w:szCs w:val="24"/>
        </w:rPr>
        <w:tab/>
      </w:r>
      <w:r w:rsidR="00A9141F">
        <w:rPr>
          <w:rFonts w:ascii="Times New Roman" w:hAnsi="Times New Roman" w:cs="Times New Roman"/>
          <w:color w:val="auto"/>
          <w:sz w:val="24"/>
          <w:szCs w:val="24"/>
        </w:rPr>
        <w:tab/>
        <w:t>..</w:t>
      </w:r>
      <w:r w:rsidR="00892BBB" w:rsidRPr="00A9141F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</w:t>
      </w:r>
      <w:r w:rsidR="00A9141F">
        <w:rPr>
          <w:rFonts w:ascii="Times New Roman" w:hAnsi="Times New Roman" w:cs="Times New Roman"/>
          <w:color w:val="auto"/>
          <w:sz w:val="24"/>
          <w:szCs w:val="24"/>
        </w:rPr>
        <w:t>....</w:t>
      </w:r>
      <w:r w:rsidR="002E11F2" w:rsidRPr="00A9141F">
        <w:rPr>
          <w:rFonts w:ascii="Times New Roman" w:hAnsi="Times New Roman" w:cs="Times New Roman"/>
          <w:color w:val="auto"/>
          <w:sz w:val="24"/>
          <w:szCs w:val="24"/>
        </w:rPr>
        <w:t xml:space="preserve"> v</w:t>
      </w:r>
      <w:r w:rsidR="00A9141F">
        <w:rPr>
          <w:rFonts w:ascii="Times New Roman" w:hAnsi="Times New Roman" w:cs="Times New Roman"/>
          <w:color w:val="auto"/>
          <w:sz w:val="24"/>
          <w:szCs w:val="24"/>
        </w:rPr>
        <w:t xml:space="preserve"> .............................</w:t>
      </w:r>
      <w:r w:rsidR="002E11F2" w:rsidRPr="00A9141F">
        <w:rPr>
          <w:rFonts w:ascii="Times New Roman" w:hAnsi="Times New Roman" w:cs="Times New Roman"/>
          <w:color w:val="auto"/>
          <w:sz w:val="24"/>
          <w:szCs w:val="24"/>
        </w:rPr>
        <w:t xml:space="preserve">         </w:t>
      </w:r>
    </w:p>
    <w:p w:rsidR="00A9141F" w:rsidRDefault="00A9141F" w:rsidP="00A9141F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adresa trvalého bydliska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................................................................................</w:t>
      </w:r>
    </w:p>
    <w:p w:rsidR="00A9141F" w:rsidRDefault="00A9141F" w:rsidP="00A9141F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žiak / žiačka</w:t>
      </w:r>
      <w:r w:rsidR="00892BBB" w:rsidRPr="00A9141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="00892BBB" w:rsidRPr="00A9141F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..............................................</w:t>
      </w:r>
      <w:r>
        <w:rPr>
          <w:rFonts w:ascii="Times New Roman" w:hAnsi="Times New Roman" w:cs="Times New Roman"/>
          <w:color w:val="auto"/>
          <w:sz w:val="24"/>
          <w:szCs w:val="24"/>
        </w:rPr>
        <w:t>..............</w:t>
      </w:r>
      <w:r w:rsidR="00892BBB" w:rsidRPr="00A9141F">
        <w:rPr>
          <w:rFonts w:ascii="Times New Roman" w:hAnsi="Times New Roman" w:cs="Times New Roman"/>
          <w:color w:val="auto"/>
          <w:sz w:val="24"/>
          <w:szCs w:val="24"/>
        </w:rPr>
        <w:t>.......</w:t>
      </w:r>
      <w:r w:rsidR="002E11F2" w:rsidRPr="00A9141F">
        <w:rPr>
          <w:rFonts w:ascii="Times New Roman" w:hAnsi="Times New Roman" w:cs="Times New Roman"/>
          <w:color w:val="auto"/>
          <w:sz w:val="24"/>
          <w:szCs w:val="24"/>
        </w:rPr>
        <w:t xml:space="preserve"> ročníka </w:t>
      </w:r>
      <w:r w:rsidR="00080132" w:rsidRPr="00A9141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A9141F" w:rsidRDefault="00080132" w:rsidP="00A9141F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9141F">
        <w:rPr>
          <w:rFonts w:ascii="Times New Roman" w:hAnsi="Times New Roman" w:cs="Times New Roman"/>
          <w:color w:val="auto"/>
          <w:sz w:val="24"/>
          <w:szCs w:val="24"/>
        </w:rPr>
        <w:t xml:space="preserve">do Základnej školy, </w:t>
      </w:r>
      <w:r w:rsidR="00A9141F">
        <w:rPr>
          <w:rFonts w:ascii="Times New Roman" w:hAnsi="Times New Roman" w:cs="Times New Roman"/>
          <w:color w:val="auto"/>
          <w:sz w:val="24"/>
          <w:szCs w:val="24"/>
        </w:rPr>
        <w:t xml:space="preserve">Školská č.299/11, Skýcov </w:t>
      </w:r>
      <w:r w:rsidR="00892BBB" w:rsidRPr="00A9141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892BBB" w:rsidRPr="00A9141F" w:rsidRDefault="00A9141F" w:rsidP="00A9141F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s dátumom nástupu </w:t>
      </w:r>
      <w:r w:rsidR="00892BBB" w:rsidRPr="00A9141F">
        <w:rPr>
          <w:rFonts w:ascii="Times New Roman" w:hAnsi="Times New Roman" w:cs="Times New Roman"/>
          <w:color w:val="auto"/>
          <w:sz w:val="24"/>
          <w:szCs w:val="24"/>
        </w:rPr>
        <w:t>od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................................................................................</w:t>
      </w:r>
    </w:p>
    <w:p w:rsidR="00892BBB" w:rsidRPr="00A9141F" w:rsidRDefault="00892BBB" w:rsidP="00A9141F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A9141F" w:rsidRDefault="009616A2" w:rsidP="00A9141F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9141F">
        <w:rPr>
          <w:rFonts w:ascii="Times New Roman" w:hAnsi="Times New Roman" w:cs="Times New Roman"/>
          <w:color w:val="auto"/>
          <w:sz w:val="24"/>
          <w:szCs w:val="24"/>
        </w:rPr>
        <w:t xml:space="preserve">Adresa </w:t>
      </w:r>
      <w:r w:rsidR="00892BBB" w:rsidRPr="00A9141F">
        <w:rPr>
          <w:rFonts w:ascii="Times New Roman" w:hAnsi="Times New Roman" w:cs="Times New Roman"/>
          <w:color w:val="auto"/>
          <w:sz w:val="24"/>
          <w:szCs w:val="24"/>
        </w:rPr>
        <w:t>školy</w:t>
      </w:r>
      <w:r w:rsidRPr="00A9141F">
        <w:rPr>
          <w:rFonts w:ascii="Times New Roman" w:hAnsi="Times New Roman" w:cs="Times New Roman"/>
          <w:color w:val="auto"/>
          <w:sz w:val="24"/>
          <w:szCs w:val="24"/>
        </w:rPr>
        <w:t>, z ktorej žiak / žiačka  prestúpil / a</w:t>
      </w:r>
      <w:r w:rsidR="00892BBB" w:rsidRPr="00A9141F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A9141F">
        <w:rPr>
          <w:rFonts w:ascii="Times New Roman" w:hAnsi="Times New Roman" w:cs="Times New Roman"/>
          <w:color w:val="auto"/>
          <w:sz w:val="24"/>
          <w:szCs w:val="24"/>
        </w:rPr>
        <w:tab/>
      </w:r>
      <w:r w:rsidR="00A9141F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................................................................................</w:t>
      </w:r>
    </w:p>
    <w:p w:rsidR="00A9141F" w:rsidRDefault="00A9141F" w:rsidP="00A9141F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................................................................................</w:t>
      </w:r>
    </w:p>
    <w:p w:rsidR="00A9141F" w:rsidRDefault="00A9141F" w:rsidP="00892BBB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A9141F" w:rsidRPr="00A9141F" w:rsidRDefault="00A9141F" w:rsidP="00A9141F">
      <w:p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9141F">
        <w:rPr>
          <w:rFonts w:ascii="Times New Roman" w:hAnsi="Times New Roman" w:cs="Times New Roman"/>
          <w:b/>
          <w:color w:val="auto"/>
          <w:sz w:val="24"/>
          <w:szCs w:val="24"/>
        </w:rPr>
        <w:t xml:space="preserve">Zákonný zástupca – matka </w:t>
      </w:r>
    </w:p>
    <w:p w:rsidR="00F02770" w:rsidRDefault="00F02770" w:rsidP="00A9141F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A9141F">
        <w:rPr>
          <w:rFonts w:ascii="Times New Roman" w:hAnsi="Times New Roman" w:cs="Times New Roman"/>
          <w:color w:val="auto"/>
          <w:sz w:val="24"/>
          <w:szCs w:val="24"/>
        </w:rPr>
        <w:t xml:space="preserve">Meno, priezvisko, zákonného zástupcu žiaka </w:t>
      </w:r>
      <w:r w:rsidR="00A9141F">
        <w:rPr>
          <w:rFonts w:ascii="Times New Roman" w:hAnsi="Times New Roman" w:cs="Times New Roman"/>
          <w:color w:val="auto"/>
          <w:sz w:val="24"/>
          <w:szCs w:val="24"/>
        </w:rPr>
        <w:tab/>
      </w:r>
      <w:r w:rsidR="00A9141F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................................................................................</w:t>
      </w:r>
    </w:p>
    <w:p w:rsidR="00A9141F" w:rsidRPr="00A9141F" w:rsidRDefault="00A9141F" w:rsidP="00A9141F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Trvalé bydlisko 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................................................................................</w:t>
      </w:r>
    </w:p>
    <w:p w:rsidR="00A9141F" w:rsidRDefault="0091645A" w:rsidP="00A9141F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A9141F">
        <w:rPr>
          <w:rFonts w:ascii="Times New Roman" w:hAnsi="Times New Roman" w:cs="Times New Roman"/>
          <w:color w:val="auto"/>
          <w:sz w:val="24"/>
          <w:szCs w:val="24"/>
        </w:rPr>
        <w:t>Telefonický kontakt</w:t>
      </w:r>
      <w:r w:rsidR="00A9141F">
        <w:rPr>
          <w:rFonts w:ascii="Times New Roman" w:hAnsi="Times New Roman" w:cs="Times New Roman"/>
          <w:color w:val="auto"/>
          <w:sz w:val="24"/>
          <w:szCs w:val="24"/>
        </w:rPr>
        <w:tab/>
      </w:r>
      <w:r w:rsidR="00A9141F">
        <w:rPr>
          <w:rFonts w:ascii="Times New Roman" w:hAnsi="Times New Roman" w:cs="Times New Roman"/>
          <w:color w:val="auto"/>
          <w:sz w:val="24"/>
          <w:szCs w:val="24"/>
        </w:rPr>
        <w:tab/>
      </w:r>
      <w:r w:rsidR="00A9141F">
        <w:rPr>
          <w:rFonts w:ascii="Times New Roman" w:hAnsi="Times New Roman" w:cs="Times New Roman"/>
          <w:color w:val="auto"/>
          <w:sz w:val="24"/>
          <w:szCs w:val="24"/>
        </w:rPr>
        <w:tab/>
      </w:r>
      <w:r w:rsidR="00A9141F">
        <w:rPr>
          <w:rFonts w:ascii="Times New Roman" w:hAnsi="Times New Roman" w:cs="Times New Roman"/>
          <w:color w:val="auto"/>
          <w:sz w:val="24"/>
          <w:szCs w:val="24"/>
        </w:rPr>
        <w:tab/>
      </w:r>
      <w:r w:rsidR="00A9141F">
        <w:rPr>
          <w:rFonts w:ascii="Times New Roman" w:hAnsi="Times New Roman" w:cs="Times New Roman"/>
          <w:color w:val="auto"/>
          <w:sz w:val="24"/>
          <w:szCs w:val="24"/>
        </w:rPr>
        <w:tab/>
      </w:r>
      <w:r w:rsidR="00A9141F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................................................................................</w:t>
      </w:r>
    </w:p>
    <w:p w:rsidR="00C60F8C" w:rsidRPr="00A9141F" w:rsidRDefault="0091645A" w:rsidP="00892BBB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A9141F">
        <w:rPr>
          <w:rFonts w:ascii="Times New Roman" w:hAnsi="Times New Roman" w:cs="Times New Roman"/>
          <w:color w:val="auto"/>
          <w:sz w:val="24"/>
          <w:szCs w:val="24"/>
        </w:rPr>
        <w:t xml:space="preserve">Mailová adresa </w:t>
      </w:r>
      <w:r w:rsidR="00A9141F">
        <w:rPr>
          <w:rFonts w:ascii="Times New Roman" w:hAnsi="Times New Roman" w:cs="Times New Roman"/>
          <w:color w:val="auto"/>
          <w:sz w:val="24"/>
          <w:szCs w:val="24"/>
        </w:rPr>
        <w:tab/>
      </w:r>
      <w:r w:rsidR="00A9141F">
        <w:rPr>
          <w:rFonts w:ascii="Times New Roman" w:hAnsi="Times New Roman" w:cs="Times New Roman"/>
          <w:color w:val="auto"/>
          <w:sz w:val="24"/>
          <w:szCs w:val="24"/>
        </w:rPr>
        <w:tab/>
      </w:r>
      <w:r w:rsidR="00A9141F">
        <w:rPr>
          <w:rFonts w:ascii="Times New Roman" w:hAnsi="Times New Roman" w:cs="Times New Roman"/>
          <w:color w:val="auto"/>
          <w:sz w:val="24"/>
          <w:szCs w:val="24"/>
        </w:rPr>
        <w:tab/>
      </w:r>
      <w:r w:rsidR="00A9141F">
        <w:rPr>
          <w:rFonts w:ascii="Times New Roman" w:hAnsi="Times New Roman" w:cs="Times New Roman"/>
          <w:color w:val="auto"/>
          <w:sz w:val="24"/>
          <w:szCs w:val="24"/>
        </w:rPr>
        <w:tab/>
      </w:r>
      <w:r w:rsidR="00A9141F">
        <w:rPr>
          <w:rFonts w:ascii="Times New Roman" w:hAnsi="Times New Roman" w:cs="Times New Roman"/>
          <w:color w:val="auto"/>
          <w:sz w:val="24"/>
          <w:szCs w:val="24"/>
        </w:rPr>
        <w:tab/>
      </w:r>
      <w:r w:rsidR="00A9141F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................................................................................</w:t>
      </w:r>
    </w:p>
    <w:p w:rsidR="00C60F8C" w:rsidRPr="00A9141F" w:rsidRDefault="00C60F8C" w:rsidP="00892BBB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A9141F" w:rsidRDefault="00A9141F" w:rsidP="00892BBB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A9141F" w:rsidRPr="00A9141F" w:rsidRDefault="00A9141F" w:rsidP="00A9141F">
      <w:p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9141F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Zákonný zástupca –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otec</w:t>
      </w:r>
      <w:r w:rsidRPr="00A9141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A9141F" w:rsidRDefault="00A9141F" w:rsidP="00A9141F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A9141F">
        <w:rPr>
          <w:rFonts w:ascii="Times New Roman" w:hAnsi="Times New Roman" w:cs="Times New Roman"/>
          <w:color w:val="auto"/>
          <w:sz w:val="24"/>
          <w:szCs w:val="24"/>
        </w:rPr>
        <w:t xml:space="preserve">Meno, priezvisko, zákonného zástupcu žiaka </w:t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>................................................................................</w:t>
      </w:r>
    </w:p>
    <w:p w:rsidR="00A9141F" w:rsidRPr="00A9141F" w:rsidRDefault="00A9141F" w:rsidP="00A9141F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Trvalé bydlisko 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>................................................................................</w:t>
      </w:r>
    </w:p>
    <w:p w:rsidR="00A9141F" w:rsidRDefault="00A9141F" w:rsidP="00A9141F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A9141F">
        <w:rPr>
          <w:rFonts w:ascii="Times New Roman" w:hAnsi="Times New Roman" w:cs="Times New Roman"/>
          <w:color w:val="auto"/>
          <w:sz w:val="24"/>
          <w:szCs w:val="24"/>
        </w:rPr>
        <w:t>Telefonický kontakt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>................................................................................</w:t>
      </w:r>
    </w:p>
    <w:p w:rsidR="00A9141F" w:rsidRPr="00A9141F" w:rsidRDefault="00A9141F" w:rsidP="00A9141F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A9141F">
        <w:rPr>
          <w:rFonts w:ascii="Times New Roman" w:hAnsi="Times New Roman" w:cs="Times New Roman"/>
          <w:color w:val="auto"/>
          <w:sz w:val="24"/>
          <w:szCs w:val="24"/>
        </w:rPr>
        <w:t xml:space="preserve">Mailová adresa 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>................................................................................</w:t>
      </w:r>
    </w:p>
    <w:p w:rsidR="00A9141F" w:rsidRDefault="00A9141F" w:rsidP="00892BBB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A9141F" w:rsidRDefault="00A9141F" w:rsidP="00892BBB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A9141F" w:rsidRPr="00A9141F" w:rsidRDefault="00892BBB" w:rsidP="00A9141F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A9141F">
        <w:rPr>
          <w:rFonts w:ascii="Times New Roman" w:hAnsi="Times New Roman" w:cs="Times New Roman"/>
          <w:color w:val="auto"/>
          <w:sz w:val="24"/>
          <w:szCs w:val="24"/>
        </w:rPr>
        <w:t xml:space="preserve">Podpis zákonného zástupcu žiaka </w:t>
      </w:r>
      <w:r w:rsidR="00A9141F">
        <w:rPr>
          <w:rFonts w:ascii="Times New Roman" w:hAnsi="Times New Roman" w:cs="Times New Roman"/>
          <w:color w:val="auto"/>
          <w:sz w:val="24"/>
          <w:szCs w:val="24"/>
        </w:rPr>
        <w:t xml:space="preserve">– matka </w:t>
      </w:r>
      <w:r w:rsidR="00A9141F">
        <w:rPr>
          <w:rFonts w:ascii="Times New Roman" w:hAnsi="Times New Roman" w:cs="Times New Roman"/>
          <w:color w:val="auto"/>
          <w:sz w:val="24"/>
          <w:szCs w:val="24"/>
        </w:rPr>
        <w:tab/>
      </w:r>
      <w:r w:rsidR="00A9141F">
        <w:rPr>
          <w:rFonts w:ascii="Times New Roman" w:hAnsi="Times New Roman" w:cs="Times New Roman"/>
          <w:color w:val="auto"/>
          <w:sz w:val="24"/>
          <w:szCs w:val="24"/>
        </w:rPr>
        <w:tab/>
      </w:r>
      <w:r w:rsidR="00A9141F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................................................................................</w:t>
      </w:r>
    </w:p>
    <w:p w:rsidR="00A9141F" w:rsidRPr="00A9141F" w:rsidRDefault="00A9141F" w:rsidP="00A9141F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A9141F" w:rsidRPr="00A9141F" w:rsidRDefault="00A9141F" w:rsidP="00A9141F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A9141F" w:rsidRDefault="00A9141F" w:rsidP="00A9141F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A9141F" w:rsidRPr="00A9141F" w:rsidRDefault="00A9141F" w:rsidP="00A9141F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Podpis zákonného zástupcu žiaka – otec 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................................................................................</w:t>
      </w:r>
    </w:p>
    <w:p w:rsidR="00A9141F" w:rsidRPr="00A9141F" w:rsidRDefault="00A9141F" w:rsidP="00A9141F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892BBB" w:rsidRPr="00A9141F" w:rsidRDefault="00892BBB" w:rsidP="00892BBB">
      <w:pPr>
        <w:rPr>
          <w:rFonts w:ascii="Times New Roman" w:hAnsi="Times New Roman" w:cs="Times New Roman"/>
          <w:color w:val="auto"/>
          <w:sz w:val="24"/>
          <w:szCs w:val="24"/>
        </w:rPr>
      </w:pPr>
    </w:p>
    <w:sectPr w:rsidR="00892BBB" w:rsidRPr="00A9141F" w:rsidSect="001A27DE">
      <w:footerReference w:type="default" r:id="rId9"/>
      <w:pgSz w:w="11907" w:h="16839" w:code="9"/>
      <w:pgMar w:top="851" w:right="1049" w:bottom="1145" w:left="1049" w:header="91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D0D" w:rsidRDefault="003F5D0D">
      <w:pPr>
        <w:spacing w:before="0" w:after="0" w:line="240" w:lineRule="auto"/>
      </w:pPr>
      <w:r>
        <w:separator/>
      </w:r>
    </w:p>
  </w:endnote>
  <w:endnote w:type="continuationSeparator" w:id="0">
    <w:p w:rsidR="003F5D0D" w:rsidRDefault="003F5D0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A08" w:rsidRDefault="004248B9">
    <w:pPr>
      <w:pStyle w:val="pta"/>
    </w:pPr>
    <w:r>
      <w:t xml:space="preserve">Strana </w:t>
    </w:r>
    <w:r w:rsidR="00E23C42">
      <w:fldChar w:fldCharType="begin"/>
    </w:r>
    <w:r>
      <w:instrText xml:space="preserve"> PAGE </w:instrText>
    </w:r>
    <w:r w:rsidR="00E23C42">
      <w:fldChar w:fldCharType="separate"/>
    </w:r>
    <w:r w:rsidR="00A9141F">
      <w:rPr>
        <w:noProof/>
      </w:rPr>
      <w:t>2</w:t>
    </w:r>
    <w:r w:rsidR="00E23C4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D0D" w:rsidRDefault="003F5D0D">
      <w:pPr>
        <w:spacing w:before="0" w:after="0" w:line="240" w:lineRule="auto"/>
      </w:pPr>
      <w:r>
        <w:separator/>
      </w:r>
    </w:p>
  </w:footnote>
  <w:footnote w:type="continuationSeparator" w:id="0">
    <w:p w:rsidR="003F5D0D" w:rsidRDefault="003F5D0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0A9D"/>
    <w:multiLevelType w:val="multilevel"/>
    <w:tmpl w:val="B158098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7166A7"/>
    <w:multiLevelType w:val="multilevel"/>
    <w:tmpl w:val="B398454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6C249A"/>
    <w:multiLevelType w:val="multilevel"/>
    <w:tmpl w:val="B8C2628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E84525"/>
    <w:multiLevelType w:val="multilevel"/>
    <w:tmpl w:val="C3B44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4E521C"/>
    <w:multiLevelType w:val="multilevel"/>
    <w:tmpl w:val="9AE0EA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FC37D9"/>
    <w:multiLevelType w:val="multilevel"/>
    <w:tmpl w:val="59EE5D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F152AF"/>
    <w:multiLevelType w:val="multilevel"/>
    <w:tmpl w:val="735CEDE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65440B"/>
    <w:multiLevelType w:val="multilevel"/>
    <w:tmpl w:val="4566C7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4A7A68"/>
    <w:multiLevelType w:val="multilevel"/>
    <w:tmpl w:val="940E8A1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4F3E87"/>
    <w:multiLevelType w:val="multilevel"/>
    <w:tmpl w:val="148A6FE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19106A"/>
    <w:multiLevelType w:val="multilevel"/>
    <w:tmpl w:val="BBB4932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086F6F"/>
    <w:multiLevelType w:val="multilevel"/>
    <w:tmpl w:val="63960F3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2B5BB1"/>
    <w:multiLevelType w:val="multilevel"/>
    <w:tmpl w:val="C74E7D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780BC2"/>
    <w:multiLevelType w:val="multilevel"/>
    <w:tmpl w:val="88A23D6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4"/>
  </w:num>
  <w:num w:numId="5">
    <w:abstractNumId w:val="5"/>
  </w:num>
  <w:num w:numId="6">
    <w:abstractNumId w:val="2"/>
  </w:num>
  <w:num w:numId="7">
    <w:abstractNumId w:val="13"/>
  </w:num>
  <w:num w:numId="8">
    <w:abstractNumId w:val="11"/>
  </w:num>
  <w:num w:numId="9">
    <w:abstractNumId w:val="6"/>
  </w:num>
  <w:num w:numId="10">
    <w:abstractNumId w:val="0"/>
  </w:num>
  <w:num w:numId="11">
    <w:abstractNumId w:val="9"/>
  </w:num>
  <w:num w:numId="12">
    <w:abstractNumId w:val="8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C7A"/>
    <w:rsid w:val="00007E28"/>
    <w:rsid w:val="00052317"/>
    <w:rsid w:val="000643B2"/>
    <w:rsid w:val="00080132"/>
    <w:rsid w:val="00134BBC"/>
    <w:rsid w:val="00142D17"/>
    <w:rsid w:val="00162B3F"/>
    <w:rsid w:val="00174A08"/>
    <w:rsid w:val="00185BC2"/>
    <w:rsid w:val="001A27DE"/>
    <w:rsid w:val="001E679E"/>
    <w:rsid w:val="001F6846"/>
    <w:rsid w:val="002946D2"/>
    <w:rsid w:val="002A2901"/>
    <w:rsid w:val="002A79B1"/>
    <w:rsid w:val="002B4ED6"/>
    <w:rsid w:val="002D459E"/>
    <w:rsid w:val="002E11F2"/>
    <w:rsid w:val="003549BA"/>
    <w:rsid w:val="00375405"/>
    <w:rsid w:val="00386F11"/>
    <w:rsid w:val="003C6FB5"/>
    <w:rsid w:val="003E4A68"/>
    <w:rsid w:val="003F0EA9"/>
    <w:rsid w:val="003F5D0D"/>
    <w:rsid w:val="004248B9"/>
    <w:rsid w:val="00481384"/>
    <w:rsid w:val="0050116E"/>
    <w:rsid w:val="00561D13"/>
    <w:rsid w:val="005B2665"/>
    <w:rsid w:val="005F6AEB"/>
    <w:rsid w:val="006126AE"/>
    <w:rsid w:val="00634D38"/>
    <w:rsid w:val="00634FF1"/>
    <w:rsid w:val="0073347D"/>
    <w:rsid w:val="00773013"/>
    <w:rsid w:val="007921F9"/>
    <w:rsid w:val="007C1E9B"/>
    <w:rsid w:val="007D301F"/>
    <w:rsid w:val="00800D51"/>
    <w:rsid w:val="0081218D"/>
    <w:rsid w:val="00817985"/>
    <w:rsid w:val="00866FBA"/>
    <w:rsid w:val="00892BBB"/>
    <w:rsid w:val="008C38F8"/>
    <w:rsid w:val="0091645A"/>
    <w:rsid w:val="0092715B"/>
    <w:rsid w:val="0095250D"/>
    <w:rsid w:val="009616A2"/>
    <w:rsid w:val="00967AF3"/>
    <w:rsid w:val="00982EDC"/>
    <w:rsid w:val="00986247"/>
    <w:rsid w:val="00990F3E"/>
    <w:rsid w:val="009A24BC"/>
    <w:rsid w:val="009A4401"/>
    <w:rsid w:val="009A5384"/>
    <w:rsid w:val="009C10D7"/>
    <w:rsid w:val="009D6C17"/>
    <w:rsid w:val="009E784F"/>
    <w:rsid w:val="00A372E4"/>
    <w:rsid w:val="00A43D33"/>
    <w:rsid w:val="00A506EA"/>
    <w:rsid w:val="00A9141F"/>
    <w:rsid w:val="00A94722"/>
    <w:rsid w:val="00AD7D51"/>
    <w:rsid w:val="00BA7087"/>
    <w:rsid w:val="00BE3F20"/>
    <w:rsid w:val="00C56D6F"/>
    <w:rsid w:val="00C60F8C"/>
    <w:rsid w:val="00CD744D"/>
    <w:rsid w:val="00D262AA"/>
    <w:rsid w:val="00D30F44"/>
    <w:rsid w:val="00DE782B"/>
    <w:rsid w:val="00E23C42"/>
    <w:rsid w:val="00E93D02"/>
    <w:rsid w:val="00E96016"/>
    <w:rsid w:val="00EB2550"/>
    <w:rsid w:val="00EE735B"/>
    <w:rsid w:val="00F02770"/>
    <w:rsid w:val="00F54C7A"/>
    <w:rsid w:val="00FD0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6EE8CD"/>
  <w15:docId w15:val="{6CA65E5B-BCE0-4435-A859-F1EA0111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lang w:val="sk-SK" w:eastAsia="sk-SK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kern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lavika1">
    <w:name w:val="hlavička 1"/>
    <w:basedOn w:val="Normlny"/>
    <w:next w:val="Normlny"/>
    <w:link w:val="Znakhlaviky1"/>
    <w:uiPriority w:val="9"/>
    <w:unhideWhenUsed/>
    <w:qFormat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customStyle="1" w:styleId="hlavika2">
    <w:name w:val="hlavička 2"/>
    <w:basedOn w:val="Normlny"/>
    <w:next w:val="Normlny"/>
    <w:link w:val="Znakhlaviky2"/>
    <w:uiPriority w:val="9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customStyle="1" w:styleId="hlavika3">
    <w:name w:val="hlavička 3"/>
    <w:basedOn w:val="Normlny"/>
    <w:next w:val="Normlny"/>
    <w:link w:val="Znakhlaviky3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customStyle="1" w:styleId="nadpis4">
    <w:name w:val="nadpis 4"/>
    <w:basedOn w:val="Normlny"/>
    <w:next w:val="Normlny"/>
    <w:link w:val="Znakhlaviky4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hlavika5">
    <w:name w:val="hlavička 5"/>
    <w:basedOn w:val="Normlny"/>
    <w:next w:val="Normlny"/>
    <w:link w:val="Znakhlaviky5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hlavika6">
    <w:name w:val="hlavička 6"/>
    <w:basedOn w:val="Normlny"/>
    <w:next w:val="Normlny"/>
    <w:link w:val="Znakhlaviky6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hlavika7">
    <w:name w:val="hlavička 7"/>
    <w:basedOn w:val="Normlny"/>
    <w:next w:val="Normlny"/>
    <w:link w:val="Znakhlaviky7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lavika8">
    <w:name w:val="hlavička 8"/>
    <w:basedOn w:val="Normlny"/>
    <w:next w:val="Normlny"/>
    <w:link w:val="Znakhlaviky8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hlavika9">
    <w:name w:val="hlavička 9"/>
    <w:basedOn w:val="Normlny"/>
    <w:next w:val="Normlny"/>
    <w:link w:val="Znakhlaviky9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lavika">
    <w:name w:val="hlavička"/>
    <w:basedOn w:val="Normlny"/>
    <w:link w:val="Znakhlaviky"/>
    <w:uiPriority w:val="99"/>
    <w:unhideWhenUsed/>
    <w:qFormat/>
    <w:pPr>
      <w:spacing w:after="0" w:line="240" w:lineRule="auto"/>
    </w:pPr>
  </w:style>
  <w:style w:type="character" w:customStyle="1" w:styleId="Znakhlaviky">
    <w:name w:val="Znak hlavičky"/>
    <w:basedOn w:val="Predvolenpsmoodseku"/>
    <w:link w:val="hlavika"/>
    <w:uiPriority w:val="99"/>
    <w:rPr>
      <w:kern w:val="20"/>
    </w:rPr>
  </w:style>
  <w:style w:type="paragraph" w:customStyle="1" w:styleId="pta">
    <w:name w:val="päta"/>
    <w:basedOn w:val="Normlny"/>
    <w:link w:val="Znakpty"/>
    <w:uiPriority w:val="99"/>
    <w:unhideWhenUsed/>
    <w:qFormat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Znakpty">
    <w:name w:val="Znak päty"/>
    <w:basedOn w:val="Predvolenpsmoodseku"/>
    <w:link w:val="pta"/>
    <w:uiPriority w:val="99"/>
    <w:rPr>
      <w:kern w:val="20"/>
    </w:rPr>
  </w:style>
  <w:style w:type="character" w:customStyle="1" w:styleId="Textzstupnhosymbolu1">
    <w:name w:val="Text zástupného symbolu1"/>
    <w:basedOn w:val="Predvolenpsmoodseku"/>
    <w:uiPriority w:val="99"/>
    <w:semiHidden/>
    <w:rPr>
      <w:color w:val="808080"/>
    </w:rPr>
  </w:style>
  <w:style w:type="table" w:customStyle="1" w:styleId="Mriekatabuky1">
    <w:name w:val="Mriežka tabuľky1"/>
    <w:basedOn w:val="Normlnatabu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hlaviky1">
    <w:name w:val="Znak hlavičky 1"/>
    <w:basedOn w:val="Predvolenpsmoodseku"/>
    <w:link w:val="hlavika1"/>
    <w:uiPriority w:val="9"/>
    <w:rPr>
      <w:rFonts w:asciiTheme="majorHAnsi" w:eastAsiaTheme="majorEastAsia" w:hAnsiTheme="majorHAnsi" w:cstheme="majorBidi"/>
      <w:kern w:val="20"/>
      <w:sz w:val="36"/>
    </w:rPr>
  </w:style>
  <w:style w:type="character" w:customStyle="1" w:styleId="Znakhlaviky2">
    <w:name w:val="Znak hlavičky 2"/>
    <w:basedOn w:val="Predvolenpsmoodseku"/>
    <w:link w:val="hlavika2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customStyle="1" w:styleId="Znakhlaviky3">
    <w:name w:val="Znak hlavičky 3"/>
    <w:basedOn w:val="Predvolenpsmoodseku"/>
    <w:link w:val="hlavika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Znakhlaviky4">
    <w:name w:val="Znak hlavičky 4"/>
    <w:basedOn w:val="Predvolenpsmoodseku"/>
    <w:link w:val="nadpis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Znakhlaviky5">
    <w:name w:val="Znak hlavičky 5"/>
    <w:basedOn w:val="Predvolenpsmoodseku"/>
    <w:link w:val="hlavika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Znakhlaviky6">
    <w:name w:val="Znak hlavičky 6"/>
    <w:basedOn w:val="Predvolenpsmoodseku"/>
    <w:link w:val="hlavika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Znakhlaviky7">
    <w:name w:val="Znak hlavičky 7"/>
    <w:basedOn w:val="Predvolenpsmoodseku"/>
    <w:link w:val="hlavika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Znakhlaviky8">
    <w:name w:val="Znak hlavičky 8"/>
    <w:basedOn w:val="Predvolenpsmoodseku"/>
    <w:link w:val="hlavika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Znakhlaviky9">
    <w:name w:val="Znak hlavičky 9"/>
    <w:basedOn w:val="Predvolenpsmoodseku"/>
    <w:link w:val="hlavika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ukahlavikylistu">
    <w:name w:val="Tabuľka hlavičky listu"/>
    <w:basedOn w:val="Normlnatabuka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Finanntabuka">
    <w:name w:val="Finančná tabuľka"/>
    <w:basedOn w:val="Normlnatabuka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customStyle="1" w:styleId="Dtum1">
    <w:name w:val="Dátum1"/>
    <w:basedOn w:val="Normlny"/>
    <w:next w:val="Normlny"/>
    <w:link w:val="Znakdtumu"/>
    <w:uiPriority w:val="1"/>
    <w:qFormat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Znakdtumu">
    <w:name w:val="Znak dátumu"/>
    <w:basedOn w:val="Predvolenpsmoodseku"/>
    <w:link w:val="Dtum1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Prjemca">
    <w:name w:val="Príjemca"/>
    <w:basedOn w:val="Normlny"/>
    <w:qFormat/>
    <w:pPr>
      <w:spacing w:after="40"/>
    </w:pPr>
    <w:rPr>
      <w:b/>
      <w:bCs/>
    </w:rPr>
  </w:style>
  <w:style w:type="paragraph" w:customStyle="1" w:styleId="Oslovenie1">
    <w:name w:val="Oslovenie1"/>
    <w:basedOn w:val="Normlny"/>
    <w:next w:val="Normlny"/>
    <w:link w:val="Znakoslovenia"/>
    <w:uiPriority w:val="1"/>
    <w:unhideWhenUsed/>
    <w:qFormat/>
    <w:pPr>
      <w:spacing w:before="720"/>
    </w:pPr>
  </w:style>
  <w:style w:type="character" w:customStyle="1" w:styleId="Znakoslovenia">
    <w:name w:val="Znak oslovenia"/>
    <w:basedOn w:val="Predvolenpsmoodseku"/>
    <w:link w:val="Oslovenie1"/>
    <w:uiPriority w:val="1"/>
    <w:rPr>
      <w:kern w:val="20"/>
    </w:rPr>
  </w:style>
  <w:style w:type="paragraph" w:customStyle="1" w:styleId="Zver1">
    <w:name w:val="Záver1"/>
    <w:basedOn w:val="Normlny"/>
    <w:link w:val="Znakzveru"/>
    <w:uiPriority w:val="1"/>
    <w:unhideWhenUsed/>
    <w:qFormat/>
    <w:pPr>
      <w:spacing w:before="480" w:after="960" w:line="240" w:lineRule="auto"/>
    </w:pPr>
  </w:style>
  <w:style w:type="character" w:customStyle="1" w:styleId="Znakzveru">
    <w:name w:val="Znak záveru"/>
    <w:basedOn w:val="Predvolenpsmoodseku"/>
    <w:link w:val="Zver1"/>
    <w:uiPriority w:val="1"/>
    <w:rPr>
      <w:kern w:val="20"/>
    </w:rPr>
  </w:style>
  <w:style w:type="paragraph" w:customStyle="1" w:styleId="Podpis1">
    <w:name w:val="Podpis1"/>
    <w:basedOn w:val="Normlny"/>
    <w:link w:val="Znakpodpisu"/>
    <w:uiPriority w:val="1"/>
    <w:unhideWhenUsed/>
    <w:qFormat/>
    <w:rPr>
      <w:b/>
      <w:bCs/>
    </w:rPr>
  </w:style>
  <w:style w:type="character" w:customStyle="1" w:styleId="Znakpodpisu">
    <w:name w:val="Znak podpisu"/>
    <w:basedOn w:val="Predvolenpsmoodseku"/>
    <w:link w:val="Podpis1"/>
    <w:uiPriority w:val="1"/>
    <w:rPr>
      <w:b/>
      <w:bCs/>
      <w:kern w:val="20"/>
    </w:rPr>
  </w:style>
  <w:style w:type="paragraph" w:customStyle="1" w:styleId="Nzov1">
    <w:name w:val="Názov1"/>
    <w:basedOn w:val="Normlny"/>
    <w:next w:val="Normlny"/>
    <w:link w:val="Znaknzvu"/>
    <w:uiPriority w:val="1"/>
    <w:qFormat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Znaknzvu">
    <w:name w:val="Znak názvu"/>
    <w:basedOn w:val="Predvolenpsmoodseku"/>
    <w:link w:val="Nzov1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character" w:styleId="Zstupntext">
    <w:name w:val="Placeholder Text"/>
    <w:basedOn w:val="Predvolenpsmoodseku"/>
    <w:uiPriority w:val="99"/>
    <w:semiHidden/>
    <w:rsid w:val="00967AF3"/>
    <w:rPr>
      <w:color w:val="808080"/>
    </w:rPr>
  </w:style>
  <w:style w:type="character" w:styleId="Siln">
    <w:name w:val="Strong"/>
    <w:basedOn w:val="Predvolenpsmoodseku"/>
    <w:uiPriority w:val="22"/>
    <w:qFormat/>
    <w:rsid w:val="00634D38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6D6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6D6F"/>
    <w:rPr>
      <w:rFonts w:ascii="Segoe UI" w:hAnsi="Segoe UI" w:cs="Segoe UI"/>
      <w:kern w:val="20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1A27D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styleId="Hlavika0">
    <w:name w:val="header"/>
    <w:basedOn w:val="Normlny"/>
    <w:link w:val="HlavikaChar"/>
    <w:uiPriority w:val="2"/>
    <w:unhideWhenUsed/>
    <w:qFormat/>
    <w:rsid w:val="001A27D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0"/>
    <w:uiPriority w:val="2"/>
    <w:rsid w:val="001A27DE"/>
    <w:rPr>
      <w:kern w:val="20"/>
    </w:rPr>
  </w:style>
  <w:style w:type="paragraph" w:styleId="Pta0">
    <w:name w:val="footer"/>
    <w:basedOn w:val="Normlny"/>
    <w:link w:val="PtaChar"/>
    <w:uiPriority w:val="99"/>
    <w:unhideWhenUsed/>
    <w:qFormat/>
    <w:rsid w:val="001A27D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0"/>
    <w:uiPriority w:val="99"/>
    <w:rsid w:val="001A27DE"/>
    <w:rPr>
      <w:kern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adite&#318;&#328;a\AppData\Roaming\Microsoft\&#352;abl&#243;ny\Hlavi&#269;kov&#253;%20papier%20(nad&#269;asov&#253;%20n&#225;vrh)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5725BC1B-E903-48E4-9B8F-B5F6F1B4DE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papier (nadčasový návrh)</Template>
  <TotalTime>0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Nikola Nižník</dc:creator>
  <cp:keywords/>
  <cp:lastModifiedBy>pc2</cp:lastModifiedBy>
  <cp:revision>2</cp:revision>
  <cp:lastPrinted>2018-02-26T17:24:00Z</cp:lastPrinted>
  <dcterms:created xsi:type="dcterms:W3CDTF">2021-04-27T07:44:00Z</dcterms:created>
  <dcterms:modified xsi:type="dcterms:W3CDTF">2021-04-27T07:44:00Z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</Properties>
</file>